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F8" w:rsidRDefault="00A15098">
      <w:pPr>
        <w:spacing w:afterLines="30" w:after="93"/>
        <w:jc w:val="center"/>
        <w:rPr>
          <w:b/>
          <w:bCs/>
          <w:sz w:val="18"/>
        </w:rPr>
      </w:pPr>
      <w:r>
        <w:rPr>
          <w:rFonts w:ascii="隶书" w:eastAsia="隶书" w:hint="eastAsia"/>
          <w:b/>
          <w:bCs/>
          <w:sz w:val="36"/>
          <w:szCs w:val="32"/>
        </w:rPr>
        <w:t>基础医学院循证医学</w:t>
      </w:r>
      <w:proofErr w:type="gramStart"/>
      <w:r w:rsidR="00F84745">
        <w:rPr>
          <w:rFonts w:ascii="隶书" w:eastAsia="隶书" w:hint="eastAsia"/>
          <w:b/>
          <w:bCs/>
          <w:sz w:val="36"/>
          <w:szCs w:val="32"/>
        </w:rPr>
        <w:t>微专业</w:t>
      </w:r>
      <w:proofErr w:type="gramEnd"/>
      <w:r w:rsidR="00037FE5">
        <w:rPr>
          <w:rFonts w:ascii="隶书" w:eastAsia="隶书" w:hint="eastAsia"/>
          <w:b/>
          <w:bCs/>
          <w:sz w:val="36"/>
          <w:szCs w:val="32"/>
        </w:rPr>
        <w:t>报名</w:t>
      </w:r>
      <w:r w:rsidR="00F84745">
        <w:rPr>
          <w:rFonts w:ascii="隶书" w:eastAsia="隶书" w:hint="eastAsia"/>
          <w:b/>
          <w:bCs/>
          <w:sz w:val="36"/>
          <w:szCs w:val="32"/>
        </w:rPr>
        <w:t>申请表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709"/>
        <w:gridCol w:w="714"/>
        <w:gridCol w:w="720"/>
        <w:gridCol w:w="1968"/>
        <w:gridCol w:w="1701"/>
        <w:gridCol w:w="2384"/>
      </w:tblGrid>
      <w:tr w:rsidR="00CB61F8" w:rsidTr="00F84745">
        <w:trPr>
          <w:trHeight w:hRule="exact" w:val="57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F84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CB61F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F84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CB61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174D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174D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CB61F8" w:rsidTr="00F84745">
        <w:trPr>
          <w:cantSplit/>
          <w:trHeight w:hRule="exact" w:val="553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A15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F84745">
              <w:rPr>
                <w:rFonts w:hint="eastAsia"/>
                <w:sz w:val="24"/>
              </w:rPr>
              <w:t>所在专业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CB61F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A15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F84745">
              <w:rPr>
                <w:rFonts w:hint="eastAsia"/>
                <w:sz w:val="24"/>
              </w:rPr>
              <w:t>所在学院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8" w:rsidRDefault="00CB61F8">
            <w:pPr>
              <w:rPr>
                <w:sz w:val="24"/>
              </w:rPr>
            </w:pPr>
          </w:p>
        </w:tc>
      </w:tr>
      <w:tr w:rsidR="00A15098" w:rsidTr="00F84745">
        <w:trPr>
          <w:cantSplit/>
          <w:trHeight w:hRule="exact" w:val="574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rPr>
                <w:sz w:val="24"/>
              </w:rPr>
            </w:pPr>
          </w:p>
        </w:tc>
      </w:tr>
      <w:tr w:rsidR="00A15098" w:rsidTr="00F84745">
        <w:trPr>
          <w:cantSplit/>
          <w:trHeight w:hRule="exact" w:val="56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  <w:r w:rsidR="00F84745">
              <w:rPr>
                <w:rFonts w:hint="eastAsia"/>
                <w:sz w:val="24"/>
              </w:rPr>
              <w:t>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174D52" w:rsidP="00A15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Q</w:t>
            </w:r>
            <w:r w:rsidR="00F84745">
              <w:rPr>
                <w:rFonts w:hint="eastAsia"/>
                <w:sz w:val="24"/>
              </w:rPr>
              <w:t>号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jc w:val="center"/>
              <w:rPr>
                <w:sz w:val="24"/>
              </w:rPr>
            </w:pPr>
          </w:p>
        </w:tc>
      </w:tr>
      <w:tr w:rsidR="00174D52" w:rsidTr="00174D52">
        <w:trPr>
          <w:cantSplit/>
          <w:trHeight w:hRule="exact" w:val="1048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52" w:rsidRDefault="00174D52" w:rsidP="00A15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52" w:rsidRPr="00F84745" w:rsidRDefault="00174D52" w:rsidP="00174D52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四级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六级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其他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52" w:rsidRDefault="00174D52" w:rsidP="00A15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52" w:rsidRDefault="00174D52" w:rsidP="00174D52">
            <w:pPr>
              <w:jc w:val="left"/>
              <w:rPr>
                <w:sz w:val="24"/>
              </w:rPr>
            </w:pPr>
            <w:r w:rsidRPr="00174D52">
              <w:rPr>
                <w:rFonts w:hint="eastAsia"/>
                <w:sz w:val="24"/>
              </w:rPr>
              <w:t>四级</w:t>
            </w:r>
            <w:r>
              <w:rPr>
                <w:rFonts w:hint="eastAsia"/>
                <w:sz w:val="24"/>
              </w:rPr>
              <w:t>：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</w:p>
          <w:p w:rsidR="00174D52" w:rsidRDefault="00174D52" w:rsidP="00174D52">
            <w:pPr>
              <w:jc w:val="left"/>
              <w:rPr>
                <w:sz w:val="24"/>
              </w:rPr>
            </w:pPr>
            <w:r w:rsidRPr="00174D52">
              <w:rPr>
                <w:rFonts w:hint="eastAsia"/>
                <w:sz w:val="24"/>
              </w:rPr>
              <w:t>六级</w:t>
            </w:r>
            <w:r>
              <w:rPr>
                <w:rFonts w:hint="eastAsia"/>
                <w:sz w:val="24"/>
              </w:rPr>
              <w:t>：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</w:p>
          <w:p w:rsidR="00174D52" w:rsidRDefault="00174D52" w:rsidP="00174D52">
            <w:pPr>
              <w:jc w:val="left"/>
              <w:rPr>
                <w:sz w:val="24"/>
              </w:rPr>
            </w:pPr>
            <w:r w:rsidRPr="00174D52"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：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</w:t>
            </w:r>
            <w:r w:rsidRPr="00174D52"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A15098" w:rsidTr="00310AC8">
        <w:trPr>
          <w:cantSplit/>
          <w:trHeight w:hRule="exact" w:val="844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8" w:rsidRDefault="00A15098" w:rsidP="00A150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5098" w:rsidRDefault="00A15098" w:rsidP="00A150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8" w:rsidRPr="00A15098" w:rsidRDefault="00A15098" w:rsidP="00A15098">
            <w:pPr>
              <w:rPr>
                <w:b/>
                <w:szCs w:val="21"/>
              </w:rPr>
            </w:pPr>
            <w:r w:rsidRPr="00A15098">
              <w:rPr>
                <w:rFonts w:hint="eastAsia"/>
                <w:b/>
                <w:szCs w:val="21"/>
              </w:rPr>
              <w:t>(</w:t>
            </w:r>
            <w:r w:rsidRPr="00A15098">
              <w:rPr>
                <w:rFonts w:hint="eastAsia"/>
                <w:b/>
                <w:szCs w:val="21"/>
              </w:rPr>
              <w:t>包括自我介绍、对</w:t>
            </w:r>
            <w:proofErr w:type="gramStart"/>
            <w:r w:rsidRPr="00A15098">
              <w:rPr>
                <w:rFonts w:hint="eastAsia"/>
                <w:b/>
                <w:szCs w:val="21"/>
              </w:rPr>
              <w:t>微专业</w:t>
            </w:r>
            <w:proofErr w:type="gramEnd"/>
            <w:r w:rsidRPr="00A15098">
              <w:rPr>
                <w:rFonts w:hint="eastAsia"/>
                <w:b/>
                <w:szCs w:val="21"/>
              </w:rPr>
              <w:t>认识及学习目的，</w:t>
            </w:r>
            <w:r w:rsidRPr="00A15098">
              <w:rPr>
                <w:rFonts w:hint="eastAsia"/>
                <w:b/>
                <w:szCs w:val="21"/>
              </w:rPr>
              <w:t>300</w:t>
            </w:r>
            <w:r w:rsidRPr="00A15098">
              <w:rPr>
                <w:rFonts w:hint="eastAsia"/>
                <w:b/>
                <w:szCs w:val="21"/>
              </w:rPr>
              <w:t>字以内</w:t>
            </w:r>
            <w:r w:rsidRPr="00A15098">
              <w:rPr>
                <w:rFonts w:hint="eastAsia"/>
                <w:b/>
                <w:szCs w:val="21"/>
              </w:rPr>
              <w:t>)</w:t>
            </w:r>
          </w:p>
          <w:p w:rsidR="00A15098" w:rsidRDefault="00A15098" w:rsidP="00A15098">
            <w:pPr>
              <w:rPr>
                <w:b/>
                <w:sz w:val="24"/>
              </w:rPr>
            </w:pPr>
          </w:p>
          <w:p w:rsidR="00A15098" w:rsidRDefault="00A15098" w:rsidP="00A15098">
            <w:pPr>
              <w:rPr>
                <w:b/>
                <w:sz w:val="24"/>
              </w:rPr>
            </w:pPr>
          </w:p>
          <w:p w:rsidR="00A15098" w:rsidRDefault="00A15098" w:rsidP="00A15098">
            <w:pPr>
              <w:rPr>
                <w:b/>
                <w:sz w:val="24"/>
              </w:rPr>
            </w:pPr>
          </w:p>
          <w:p w:rsidR="00A15098" w:rsidRDefault="00A15098" w:rsidP="00A15098">
            <w:pPr>
              <w:rPr>
                <w:sz w:val="24"/>
              </w:rPr>
            </w:pPr>
          </w:p>
          <w:p w:rsidR="00A15098" w:rsidRDefault="00A15098" w:rsidP="00A15098">
            <w:pPr>
              <w:rPr>
                <w:sz w:val="24"/>
              </w:rPr>
            </w:pPr>
          </w:p>
          <w:p w:rsidR="00A15098" w:rsidRDefault="00A15098" w:rsidP="00A15098">
            <w:pPr>
              <w:rPr>
                <w:sz w:val="24"/>
              </w:rPr>
            </w:pPr>
          </w:p>
          <w:p w:rsidR="00310AC8" w:rsidRDefault="00310AC8" w:rsidP="00A15098">
            <w:pPr>
              <w:rPr>
                <w:sz w:val="24"/>
              </w:rPr>
            </w:pPr>
          </w:p>
          <w:p w:rsidR="00310AC8" w:rsidRDefault="00310AC8" w:rsidP="00A15098">
            <w:pPr>
              <w:rPr>
                <w:sz w:val="24"/>
              </w:rPr>
            </w:pPr>
          </w:p>
          <w:p w:rsidR="00310AC8" w:rsidRDefault="00310AC8" w:rsidP="00A15098">
            <w:pPr>
              <w:rPr>
                <w:sz w:val="24"/>
              </w:rPr>
            </w:pPr>
          </w:p>
          <w:p w:rsidR="00310AC8" w:rsidRDefault="00310AC8" w:rsidP="00A15098">
            <w:pPr>
              <w:rPr>
                <w:sz w:val="24"/>
              </w:rPr>
            </w:pPr>
          </w:p>
          <w:p w:rsidR="00310AC8" w:rsidRDefault="00310AC8" w:rsidP="00A15098">
            <w:pPr>
              <w:rPr>
                <w:sz w:val="24"/>
              </w:rPr>
            </w:pPr>
          </w:p>
          <w:p w:rsidR="00310AC8" w:rsidRDefault="00310AC8" w:rsidP="00A15098">
            <w:pPr>
              <w:rPr>
                <w:sz w:val="24"/>
              </w:rPr>
            </w:pPr>
          </w:p>
          <w:p w:rsidR="00A15098" w:rsidRDefault="00A15098" w:rsidP="00A15098">
            <w:pPr>
              <w:ind w:firstLineChars="1300" w:firstLine="3120"/>
              <w:rPr>
                <w:sz w:val="24"/>
              </w:rPr>
            </w:pPr>
          </w:p>
        </w:tc>
      </w:tr>
      <w:tr w:rsidR="00174D52" w:rsidTr="00F84745">
        <w:trPr>
          <w:cantSplit/>
          <w:trHeight w:hRule="exact" w:val="107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52" w:rsidRDefault="00174D52" w:rsidP="00A150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174D52" w:rsidRDefault="00174D52" w:rsidP="00A150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2" w:rsidRPr="00F84745" w:rsidRDefault="00174D52" w:rsidP="00174D52">
            <w:pPr>
              <w:ind w:firstLineChars="200" w:firstLine="420"/>
              <w:rPr>
                <w:szCs w:val="21"/>
              </w:rPr>
            </w:pPr>
            <w:r w:rsidRPr="00F84745">
              <w:rPr>
                <w:rFonts w:hint="eastAsia"/>
                <w:szCs w:val="21"/>
              </w:rPr>
              <w:t>本人已知晓循证医学专业培养方案和实施细则，保证提交的申请表及材料真实、准确和完整</w:t>
            </w:r>
            <w:r w:rsidR="00F84745" w:rsidRPr="00F84745">
              <w:rPr>
                <w:rFonts w:hint="eastAsia"/>
                <w:szCs w:val="21"/>
              </w:rPr>
              <w:t>。</w:t>
            </w:r>
          </w:p>
          <w:p w:rsidR="00174D52" w:rsidRPr="00F84745" w:rsidRDefault="00174D52" w:rsidP="00F84745">
            <w:pPr>
              <w:rPr>
                <w:szCs w:val="21"/>
              </w:rPr>
            </w:pPr>
            <w:r w:rsidRPr="00174D52">
              <w:rPr>
                <w:b/>
                <w:szCs w:val="21"/>
              </w:rPr>
              <w:t xml:space="preserve">      </w:t>
            </w:r>
            <w:r w:rsidR="00F84745">
              <w:rPr>
                <w:b/>
                <w:szCs w:val="21"/>
              </w:rPr>
              <w:t xml:space="preserve">                </w:t>
            </w:r>
            <w:r w:rsidRPr="00F84745">
              <w:rPr>
                <w:rFonts w:hint="eastAsia"/>
                <w:sz w:val="24"/>
              </w:rPr>
              <w:t>申请人</w:t>
            </w:r>
            <w:r w:rsidR="00F84745" w:rsidRPr="00F84745">
              <w:rPr>
                <w:rFonts w:hint="eastAsia"/>
                <w:sz w:val="24"/>
              </w:rPr>
              <w:t>(</w:t>
            </w:r>
            <w:r w:rsidRPr="00F84745">
              <w:rPr>
                <w:rFonts w:hint="eastAsia"/>
                <w:sz w:val="24"/>
              </w:rPr>
              <w:t>手写签名</w:t>
            </w:r>
            <w:r w:rsidR="00F84745" w:rsidRPr="00F84745">
              <w:rPr>
                <w:rFonts w:hint="eastAsia"/>
                <w:sz w:val="24"/>
              </w:rPr>
              <w:t>)</w:t>
            </w:r>
            <w:r w:rsidR="00F84745" w:rsidRPr="00F84745">
              <w:rPr>
                <w:rFonts w:hint="eastAsia"/>
                <w:sz w:val="24"/>
              </w:rPr>
              <w:t>：</w:t>
            </w:r>
            <w:r w:rsidR="00F84745" w:rsidRPr="00F84745">
              <w:rPr>
                <w:rFonts w:hint="eastAsia"/>
                <w:sz w:val="24"/>
              </w:rPr>
              <w:t xml:space="preserve">          </w:t>
            </w:r>
            <w:r w:rsidR="00F84745" w:rsidRPr="00F84745">
              <w:rPr>
                <w:rFonts w:hint="eastAsia"/>
                <w:sz w:val="24"/>
              </w:rPr>
              <w:t>年</w:t>
            </w:r>
            <w:r w:rsidR="00F84745" w:rsidRPr="00F84745">
              <w:rPr>
                <w:rFonts w:hint="eastAsia"/>
                <w:sz w:val="24"/>
              </w:rPr>
              <w:t xml:space="preserve">    </w:t>
            </w:r>
            <w:r w:rsidR="00F84745" w:rsidRPr="00F84745">
              <w:rPr>
                <w:rFonts w:hint="eastAsia"/>
                <w:sz w:val="24"/>
              </w:rPr>
              <w:t>月</w:t>
            </w:r>
            <w:r w:rsidR="00F84745" w:rsidRPr="00F84745">
              <w:rPr>
                <w:rFonts w:hint="eastAsia"/>
                <w:sz w:val="24"/>
              </w:rPr>
              <w:t xml:space="preserve">    </w:t>
            </w:r>
            <w:r w:rsidR="00F84745" w:rsidRPr="00F84745">
              <w:rPr>
                <w:rFonts w:hint="eastAsia"/>
                <w:sz w:val="24"/>
              </w:rPr>
              <w:t>日</w:t>
            </w:r>
          </w:p>
        </w:tc>
      </w:tr>
    </w:tbl>
    <w:p w:rsidR="00CB61F8" w:rsidRPr="00310AC8" w:rsidRDefault="00CB61F8" w:rsidP="00174D52">
      <w:pPr>
        <w:rPr>
          <w:sz w:val="24"/>
        </w:rPr>
      </w:pPr>
    </w:p>
    <w:sectPr w:rsidR="00CB61F8" w:rsidRPr="0031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7D5BEA"/>
    <w:rsid w:val="000126C1"/>
    <w:rsid w:val="00037ED8"/>
    <w:rsid w:val="00037FE5"/>
    <w:rsid w:val="00064D78"/>
    <w:rsid w:val="0007343F"/>
    <w:rsid w:val="000C7B3A"/>
    <w:rsid w:val="000F390F"/>
    <w:rsid w:val="000F57EB"/>
    <w:rsid w:val="00174D52"/>
    <w:rsid w:val="00200B9C"/>
    <w:rsid w:val="002F6F0E"/>
    <w:rsid w:val="00310AC8"/>
    <w:rsid w:val="00376321"/>
    <w:rsid w:val="00385200"/>
    <w:rsid w:val="003A27B8"/>
    <w:rsid w:val="003D1CFC"/>
    <w:rsid w:val="003F2ED6"/>
    <w:rsid w:val="004027DB"/>
    <w:rsid w:val="0043122D"/>
    <w:rsid w:val="004C6F39"/>
    <w:rsid w:val="004D532D"/>
    <w:rsid w:val="0050627E"/>
    <w:rsid w:val="00520F7D"/>
    <w:rsid w:val="005304C0"/>
    <w:rsid w:val="00555AFC"/>
    <w:rsid w:val="00571988"/>
    <w:rsid w:val="005752A1"/>
    <w:rsid w:val="005A01D2"/>
    <w:rsid w:val="005B43F6"/>
    <w:rsid w:val="005E24E1"/>
    <w:rsid w:val="00601DA1"/>
    <w:rsid w:val="0065758D"/>
    <w:rsid w:val="006E62D4"/>
    <w:rsid w:val="006F2755"/>
    <w:rsid w:val="006F6E1B"/>
    <w:rsid w:val="00753275"/>
    <w:rsid w:val="007F3F22"/>
    <w:rsid w:val="0085779A"/>
    <w:rsid w:val="00872CCA"/>
    <w:rsid w:val="00894017"/>
    <w:rsid w:val="009343D3"/>
    <w:rsid w:val="009A5D14"/>
    <w:rsid w:val="009C2B3D"/>
    <w:rsid w:val="009F7173"/>
    <w:rsid w:val="009F781C"/>
    <w:rsid w:val="00A03139"/>
    <w:rsid w:val="00A06C74"/>
    <w:rsid w:val="00A15098"/>
    <w:rsid w:val="00A46820"/>
    <w:rsid w:val="00A535C6"/>
    <w:rsid w:val="00AA7BD7"/>
    <w:rsid w:val="00AC14DC"/>
    <w:rsid w:val="00AE36D0"/>
    <w:rsid w:val="00B32B4A"/>
    <w:rsid w:val="00B50D52"/>
    <w:rsid w:val="00B72542"/>
    <w:rsid w:val="00B73778"/>
    <w:rsid w:val="00BB5622"/>
    <w:rsid w:val="00BC799D"/>
    <w:rsid w:val="00BD6532"/>
    <w:rsid w:val="00C07839"/>
    <w:rsid w:val="00C3343E"/>
    <w:rsid w:val="00C738E9"/>
    <w:rsid w:val="00C758F3"/>
    <w:rsid w:val="00C93189"/>
    <w:rsid w:val="00CA7266"/>
    <w:rsid w:val="00CB61F8"/>
    <w:rsid w:val="00D0550B"/>
    <w:rsid w:val="00D201EE"/>
    <w:rsid w:val="00D7388C"/>
    <w:rsid w:val="00DC3E29"/>
    <w:rsid w:val="00E05CF4"/>
    <w:rsid w:val="00E53A35"/>
    <w:rsid w:val="00E630B2"/>
    <w:rsid w:val="00EB713A"/>
    <w:rsid w:val="00F10EF7"/>
    <w:rsid w:val="00F400AE"/>
    <w:rsid w:val="00F84745"/>
    <w:rsid w:val="00FE5688"/>
    <w:rsid w:val="00FE5C90"/>
    <w:rsid w:val="06744A4C"/>
    <w:rsid w:val="0A9509CD"/>
    <w:rsid w:val="0FD0472C"/>
    <w:rsid w:val="127D5BEA"/>
    <w:rsid w:val="14D6119D"/>
    <w:rsid w:val="1A783C79"/>
    <w:rsid w:val="1AA816A1"/>
    <w:rsid w:val="261336C6"/>
    <w:rsid w:val="2A4113E9"/>
    <w:rsid w:val="43217E90"/>
    <w:rsid w:val="569E5E1D"/>
    <w:rsid w:val="58C25AC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2DA057"/>
  <w15:docId w15:val="{D6B874BB-FE02-4991-B042-494EC6A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00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lenovo0001</dc:creator>
  <cp:lastModifiedBy>Windows User</cp:lastModifiedBy>
  <cp:revision>57</cp:revision>
  <cp:lastPrinted>2020-08-25T14:31:00Z</cp:lastPrinted>
  <dcterms:created xsi:type="dcterms:W3CDTF">2020-08-12T07:27:00Z</dcterms:created>
  <dcterms:modified xsi:type="dcterms:W3CDTF">2022-08-30T08:33:00Z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